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1E" w:rsidRDefault="0078201E" w:rsidP="00EE41D8">
      <w:pPr>
        <w:autoSpaceDE w:val="0"/>
        <w:autoSpaceDN w:val="0"/>
        <w:adjustRightInd w:val="0"/>
        <w:rPr>
          <w:rFonts w:eastAsia="Calibri" w:cs="Arial"/>
          <w:color w:val="000000"/>
          <w:sz w:val="23"/>
          <w:szCs w:val="23"/>
          <w:lang w:eastAsia="en-US"/>
        </w:rPr>
      </w:pPr>
    </w:p>
    <w:p w:rsidR="00167CF1" w:rsidRPr="00F977DD" w:rsidRDefault="00F977DD" w:rsidP="000F254D">
      <w:pPr>
        <w:pStyle w:val="Textkrper"/>
        <w:ind w:left="0" w:right="317"/>
        <w:rPr>
          <w:rFonts w:ascii="Verdana" w:eastAsia="Calibri" w:hAnsi="Verdana" w:cs="Arial"/>
          <w:b/>
          <w:color w:val="000000"/>
          <w:sz w:val="26"/>
          <w:szCs w:val="26"/>
          <w:lang w:val="de-DE"/>
        </w:rPr>
      </w:pPr>
      <w:r w:rsidRPr="00F977DD">
        <w:rPr>
          <w:rFonts w:ascii="Verdana" w:eastAsia="Calibri" w:hAnsi="Verdana" w:cs="Arial"/>
          <w:b/>
          <w:color w:val="000000"/>
          <w:sz w:val="26"/>
          <w:szCs w:val="26"/>
          <w:lang w:val="de-DE"/>
        </w:rPr>
        <w:t>Steckbrief</w:t>
      </w:r>
    </w:p>
    <w:p w:rsidR="000F254D" w:rsidRDefault="000F254D" w:rsidP="000F254D">
      <w:pPr>
        <w:pStyle w:val="Textkrper"/>
        <w:ind w:left="0" w:right="317"/>
        <w:rPr>
          <w:rFonts w:ascii="Verdana" w:eastAsia="Calibri" w:hAnsi="Verdana" w:cs="Arial"/>
          <w:color w:val="000000"/>
          <w:sz w:val="22"/>
          <w:szCs w:val="22"/>
          <w:lang w:val="de-DE"/>
        </w:rPr>
      </w:pPr>
    </w:p>
    <w:tbl>
      <w:tblPr>
        <w:tblStyle w:val="Tabellenraster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2296"/>
      </w:tblGrid>
      <w:tr w:rsidR="00F977DD" w:rsidTr="00162EC7">
        <w:trPr>
          <w:trHeight w:hRule="exact" w:val="2552"/>
        </w:trPr>
        <w:tc>
          <w:tcPr>
            <w:tcW w:w="7463" w:type="dxa"/>
            <w:vAlign w:val="center"/>
          </w:tcPr>
          <w:p w:rsidR="00F977DD" w:rsidRPr="00F977DD" w:rsidRDefault="00F977DD" w:rsidP="00F977DD">
            <w:pPr>
              <w:tabs>
                <w:tab w:val="left" w:pos="2268"/>
              </w:tabs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F977D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Unternehmen</w:t>
            </w:r>
            <w:r w:rsidRPr="00F977D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Verdana" w:eastAsiaTheme="minorHAnsi" w:hAnsi="Verdana" w:cstheme="minorBidi"/>
                  <w:b/>
                  <w:sz w:val="22"/>
                  <w:szCs w:val="22"/>
                  <w:lang w:eastAsia="en-US"/>
                </w:rPr>
                <w:alias w:val="Unternehmensname"/>
                <w:tag w:val="Unternehmensname"/>
                <w:id w:val="521752258"/>
                <w:placeholder>
                  <w:docPart w:val="7E8B1CDB70844FA887E85574DAC63A41"/>
                </w:placeholder>
              </w:sdtPr>
              <w:sdtEndPr/>
              <w:sdtContent>
                <w:r w:rsidR="00046960">
                  <w:rPr>
                    <w:rFonts w:ascii="Verdana" w:eastAsiaTheme="minorHAnsi" w:hAnsi="Verdana" w:cstheme="minorBidi"/>
                    <w:b/>
                    <w:sz w:val="22"/>
                    <w:szCs w:val="22"/>
                    <w:lang w:eastAsia="en-US"/>
                  </w:rPr>
                  <w:t>Unternehmensnamen eingeben</w:t>
                </w:r>
              </w:sdtContent>
            </w:sdt>
          </w:p>
          <w:p w:rsidR="00F977DD" w:rsidRPr="00F977DD" w:rsidRDefault="00F977DD" w:rsidP="00F977DD">
            <w:pPr>
              <w:tabs>
                <w:tab w:val="left" w:pos="2268"/>
              </w:tabs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</w:p>
          <w:p w:rsidR="00F977DD" w:rsidRPr="00F977DD" w:rsidRDefault="00F977DD" w:rsidP="00F977DD">
            <w:pPr>
              <w:tabs>
                <w:tab w:val="left" w:pos="2268"/>
              </w:tabs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F977D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Ansprechpartnerin</w:t>
            </w:r>
            <w:r w:rsidRPr="00F977D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Verdana" w:eastAsiaTheme="minorHAnsi" w:hAnsi="Verdana" w:cstheme="minorBidi"/>
                  <w:b/>
                  <w:sz w:val="22"/>
                  <w:szCs w:val="22"/>
                  <w:lang w:eastAsia="en-US"/>
                </w:rPr>
                <w:alias w:val="Unternehmensvertreterin"/>
                <w:tag w:val="Unternehmensvertreterin"/>
                <w:id w:val="-1292434992"/>
                <w:placeholder>
                  <w:docPart w:val="87AD8976F4024000A1BF2A684DB98891"/>
                </w:placeholder>
                <w:text/>
              </w:sdtPr>
              <w:sdtEndPr/>
              <w:sdtContent>
                <w:r w:rsidR="00046960">
                  <w:rPr>
                    <w:rFonts w:ascii="Verdana" w:eastAsiaTheme="minorHAnsi" w:hAnsi="Verdana" w:cstheme="minorBidi"/>
                    <w:b/>
                    <w:sz w:val="22"/>
                    <w:szCs w:val="22"/>
                    <w:lang w:eastAsia="en-US"/>
                  </w:rPr>
                  <w:t>Vorname Nachname</w:t>
                </w:r>
              </w:sdtContent>
            </w:sdt>
          </w:p>
          <w:p w:rsidR="00F977DD" w:rsidRPr="00F977DD" w:rsidRDefault="00F977DD" w:rsidP="00F977DD">
            <w:pPr>
              <w:tabs>
                <w:tab w:val="left" w:pos="2268"/>
              </w:tabs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</w:p>
          <w:p w:rsidR="00F977DD" w:rsidRPr="00ED2DED" w:rsidRDefault="00F977DD" w:rsidP="00F977DD">
            <w:pPr>
              <w:tabs>
                <w:tab w:val="left" w:pos="2268"/>
              </w:tabs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ED2DE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Telefon</w:t>
            </w:r>
            <w:r w:rsidRPr="00ED2DE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Verdana" w:eastAsiaTheme="minorHAnsi" w:hAnsi="Verdana" w:cstheme="minorBidi"/>
                  <w:sz w:val="22"/>
                  <w:szCs w:val="22"/>
                  <w:lang w:eastAsia="en-US"/>
                </w:rPr>
                <w:alias w:val="Telefonnummer"/>
                <w:tag w:val="Telefonnummer"/>
                <w:id w:val="-994947581"/>
                <w:placeholder>
                  <w:docPart w:val="E387F939B4184ACB941135473E1B3EBA"/>
                </w:placeholder>
                <w:text/>
              </w:sdtPr>
              <w:sdtEndPr/>
              <w:sdtContent>
                <w:r w:rsidR="00162EC7">
                  <w:rPr>
                    <w:rFonts w:ascii="Verdana" w:eastAsiaTheme="minorHAnsi" w:hAnsi="Verdana" w:cstheme="minorBidi"/>
                    <w:sz w:val="22"/>
                    <w:szCs w:val="22"/>
                    <w:lang w:eastAsia="en-US"/>
                  </w:rPr>
                  <w:t>Telefonnummer eingeben</w:t>
                </w:r>
              </w:sdtContent>
            </w:sdt>
          </w:p>
          <w:p w:rsidR="00F977DD" w:rsidRPr="00ED2DED" w:rsidRDefault="00F977DD" w:rsidP="00F977DD">
            <w:pPr>
              <w:tabs>
                <w:tab w:val="left" w:pos="2268"/>
              </w:tabs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ED2DE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E-Mail</w:t>
            </w:r>
            <w:r w:rsidRPr="00ED2DED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Verdana" w:eastAsiaTheme="minorHAnsi" w:hAnsi="Verdana" w:cstheme="minorBidi"/>
                  <w:sz w:val="22"/>
                  <w:szCs w:val="22"/>
                  <w:lang w:eastAsia="en-US"/>
                </w:rPr>
                <w:alias w:val="E-Mail-Adresse"/>
                <w:tag w:val="E-Mail-Adresse"/>
                <w:id w:val="342596176"/>
                <w:placeholder>
                  <w:docPart w:val="E387F939B4184ACB941135473E1B3EBA"/>
                </w:placeholder>
                <w:text/>
              </w:sdtPr>
              <w:sdtEndPr/>
              <w:sdtContent>
                <w:r w:rsidR="00162EC7">
                  <w:rPr>
                    <w:rFonts w:ascii="Verdana" w:eastAsiaTheme="minorHAnsi" w:hAnsi="Verdana" w:cstheme="minorBidi"/>
                    <w:sz w:val="22"/>
                    <w:szCs w:val="22"/>
                    <w:lang w:eastAsia="en-US"/>
                  </w:rPr>
                  <w:t>E-Mail-Adresse eingeben</w:t>
                </w:r>
              </w:sdtContent>
            </w:sdt>
          </w:p>
          <w:p w:rsidR="00F977DD" w:rsidRDefault="00F977DD" w:rsidP="00162EC7">
            <w:pPr>
              <w:pStyle w:val="Textkrper"/>
              <w:tabs>
                <w:tab w:val="left" w:pos="2265"/>
              </w:tabs>
              <w:ind w:left="0"/>
              <w:rPr>
                <w:rFonts w:ascii="Verdana" w:eastAsia="Calibri" w:hAnsi="Verdana" w:cs="Arial"/>
                <w:color w:val="000000"/>
                <w:sz w:val="22"/>
                <w:szCs w:val="22"/>
                <w:lang w:val="de-DE"/>
              </w:rPr>
            </w:pPr>
            <w:r w:rsidRPr="00ED2DED">
              <w:rPr>
                <w:rFonts w:ascii="Verdana" w:eastAsiaTheme="minorHAnsi" w:hAnsi="Verdana"/>
                <w:sz w:val="22"/>
                <w:szCs w:val="22"/>
              </w:rPr>
              <w:t>Homepage</w:t>
            </w:r>
            <w:r w:rsidRPr="00ED2DED">
              <w:rPr>
                <w:rFonts w:ascii="Verdana" w:eastAsiaTheme="minorHAnsi" w:hAnsi="Verdana"/>
                <w:sz w:val="22"/>
                <w:szCs w:val="22"/>
              </w:rPr>
              <w:tab/>
            </w:r>
            <w:sdt>
              <w:sdtPr>
                <w:rPr>
                  <w:rFonts w:ascii="Verdana" w:eastAsiaTheme="minorHAnsi" w:hAnsi="Verdana"/>
                  <w:sz w:val="22"/>
                  <w:szCs w:val="22"/>
                </w:rPr>
                <w:alias w:val="Internetadresse"/>
                <w:tag w:val="Internetadresse"/>
                <w:id w:val="-1580678049"/>
                <w:placeholder>
                  <w:docPart w:val="F5E1EA8B0E4C459ABB56E316FE57E611"/>
                </w:placeholder>
                <w:text/>
              </w:sdtPr>
              <w:sdtEndPr/>
              <w:sdtContent>
                <w:r w:rsidR="00162EC7">
                  <w:rPr>
                    <w:rFonts w:ascii="Verdana" w:eastAsiaTheme="minorHAnsi" w:hAnsi="Verdana"/>
                    <w:sz w:val="22"/>
                    <w:szCs w:val="22"/>
                  </w:rPr>
                  <w:t xml:space="preserve">Homepage </w:t>
                </w:r>
                <w:proofErr w:type="spellStart"/>
                <w:r w:rsidR="00162EC7">
                  <w:rPr>
                    <w:rFonts w:ascii="Verdana" w:eastAsiaTheme="minorHAnsi" w:hAnsi="Verdana"/>
                    <w:sz w:val="22"/>
                    <w:szCs w:val="22"/>
                  </w:rPr>
                  <w:t>eingeben</w:t>
                </w:r>
                <w:proofErr w:type="spellEnd"/>
              </w:sdtContent>
            </w:sdt>
          </w:p>
        </w:tc>
        <w:sdt>
          <w:sdtPr>
            <w:rPr>
              <w:rFonts w:ascii="Verdana" w:eastAsia="Calibri" w:hAnsi="Verdana" w:cs="Arial"/>
              <w:color w:val="000000"/>
              <w:sz w:val="22"/>
              <w:szCs w:val="22"/>
              <w:lang w:val="de-DE"/>
            </w:rPr>
            <w:alias w:val="Ihr Photo"/>
            <w:tag w:val="Ihr Photo"/>
            <w:id w:val="660210369"/>
            <w:showingPlcHdr/>
            <w:picture/>
          </w:sdtPr>
          <w:sdtEndPr/>
          <w:sdtContent>
            <w:tc>
              <w:tcPr>
                <w:tcW w:w="2268" w:type="dxa"/>
                <w:tcMar>
                  <w:left w:w="0" w:type="dxa"/>
                  <w:right w:w="0" w:type="dxa"/>
                </w:tcMar>
                <w:vAlign w:val="center"/>
              </w:tcPr>
              <w:p w:rsidR="00F977DD" w:rsidRDefault="00F977DD" w:rsidP="00113AA9">
                <w:pPr>
                  <w:pStyle w:val="Textkrper"/>
                  <w:ind w:left="0" w:right="15"/>
                  <w:rPr>
                    <w:rFonts w:ascii="Verdana" w:eastAsia="Calibri" w:hAnsi="Verdana" w:cs="Arial"/>
                    <w:color w:val="000000"/>
                    <w:sz w:val="22"/>
                    <w:szCs w:val="22"/>
                    <w:lang w:val="de-DE"/>
                  </w:rPr>
                </w:pPr>
                <w:r>
                  <w:rPr>
                    <w:rFonts w:ascii="Verdana" w:eastAsia="Calibri" w:hAnsi="Verdana" w:cs="Arial"/>
                    <w:noProof/>
                    <w:color w:val="000000"/>
                    <w:sz w:val="22"/>
                    <w:szCs w:val="22"/>
                    <w:lang w:val="de-DE" w:eastAsia="de-DE"/>
                  </w:rPr>
                  <w:drawing>
                    <wp:inline distT="0" distB="0" distL="0" distR="0" wp14:anchorId="04DC54AD" wp14:editId="13A9236D">
                      <wp:extent cx="1440000" cy="1440000"/>
                      <wp:effectExtent l="0" t="0" r="8255" b="8255"/>
                      <wp:docPr id="10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977DD" w:rsidRDefault="00F977DD" w:rsidP="000F254D">
      <w:pPr>
        <w:pStyle w:val="Textkrper"/>
        <w:ind w:left="0" w:right="317"/>
        <w:rPr>
          <w:rFonts w:ascii="Verdana" w:eastAsia="Calibri" w:hAnsi="Verdana" w:cs="Arial"/>
          <w:color w:val="000000"/>
          <w:sz w:val="22"/>
          <w:szCs w:val="22"/>
          <w:lang w:val="de-DE"/>
        </w:rPr>
      </w:pPr>
    </w:p>
    <w:p w:rsidR="00ED2DED" w:rsidRPr="00ED2DED" w:rsidRDefault="00ED2DED" w:rsidP="000F254D">
      <w:pPr>
        <w:pStyle w:val="Textkrper"/>
        <w:ind w:left="0" w:right="317"/>
        <w:rPr>
          <w:rFonts w:ascii="Verdana" w:eastAsia="Calibri" w:hAnsi="Verdana" w:cs="Arial"/>
          <w:color w:val="000000"/>
          <w:sz w:val="22"/>
          <w:szCs w:val="22"/>
          <w:lang w:val="de-DE"/>
        </w:rPr>
      </w:pPr>
    </w:p>
    <w:p w:rsidR="00ED2DED" w:rsidRPr="00ED2DED" w:rsidRDefault="002E1CF0" w:rsidP="00F977DD">
      <w:pPr>
        <w:tabs>
          <w:tab w:val="left" w:pos="2268"/>
          <w:tab w:val="center" w:pos="4536"/>
          <w:tab w:val="right" w:pos="9072"/>
        </w:tabs>
        <w:rPr>
          <w:rFonts w:ascii="Verdana" w:eastAsiaTheme="minorHAnsi" w:hAnsi="Verdana" w:cstheme="minorBidi"/>
          <w:b/>
          <w:sz w:val="22"/>
          <w:szCs w:val="22"/>
          <w:lang w:eastAsia="en-US"/>
        </w:rPr>
        <w:sectPr w:rsidR="00ED2DED" w:rsidRPr="00ED2DED" w:rsidSect="00537FBB">
          <w:headerReference w:type="default" r:id="rId9"/>
          <w:footerReference w:type="default" r:id="rId10"/>
          <w:type w:val="continuous"/>
          <w:pgSz w:w="11910" w:h="16840" w:code="9"/>
          <w:pgMar w:top="567" w:right="1134" w:bottom="851" w:left="1134" w:header="720" w:footer="567" w:gutter="0"/>
          <w:cols w:space="720"/>
          <w:docGrid w:linePitch="326"/>
        </w:sectPr>
      </w:pPr>
      <w:sdt>
        <w:sdtPr>
          <w:rPr>
            <w:rFonts w:ascii="Verdana" w:eastAsiaTheme="minorHAnsi" w:hAnsi="Verdana" w:cstheme="minorBidi"/>
            <w:b/>
            <w:sz w:val="22"/>
            <w:szCs w:val="22"/>
            <w:lang w:eastAsia="en-US"/>
          </w:rPr>
          <w:id w:val="1461538733"/>
          <w:placeholder>
            <w:docPart w:val="44D5D975B6FE419F8DA9525EC449F7A9"/>
          </w:placeholder>
          <w:dropDownList>
            <w:listItem w:value="Wählen Sie ein Element aus."/>
            <w:listItem w:displayText="Mein" w:value="Mein"/>
            <w:listItem w:displayText="Unser" w:value="Unser"/>
          </w:dropDownList>
        </w:sdtPr>
        <w:sdtEndPr/>
        <w:sdtContent>
          <w:r w:rsidR="00F977DD" w:rsidRPr="00ED2DED">
            <w:rPr>
              <w:rFonts w:ascii="Verdana" w:eastAsiaTheme="minorHAnsi" w:hAnsi="Verdana" w:cstheme="minorBidi"/>
              <w:b/>
              <w:sz w:val="22"/>
              <w:szCs w:val="22"/>
              <w:lang w:eastAsia="en-US"/>
            </w:rPr>
            <w:t>Mein</w:t>
          </w:r>
        </w:sdtContent>
      </w:sdt>
      <w:r w:rsidR="00F977DD" w:rsidRPr="00ED2DED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Angebo</w:t>
      </w:r>
      <w:r w:rsidR="00ED2DED" w:rsidRPr="00ED2DED">
        <w:rPr>
          <w:rFonts w:ascii="Verdana" w:eastAsiaTheme="minorHAnsi" w:hAnsi="Verdana" w:cstheme="minorBidi"/>
          <w:b/>
          <w:sz w:val="22"/>
          <w:szCs w:val="22"/>
          <w:lang w:eastAsia="en-US"/>
        </w:rPr>
        <w:t>t</w:t>
      </w:r>
    </w:p>
    <w:p w:rsidR="00ED2DED" w:rsidRPr="00ED2DED" w:rsidRDefault="00046960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lastRenderedPageBreak/>
        <w:t>Überschreiben Sie diesen Text mit Ihrem Dienstleistung-Angebot</w:t>
      </w:r>
    </w:p>
    <w:p w:rsidR="00ED2DED" w:rsidRPr="00ED2DED" w:rsidRDefault="00ED2DED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ED2DED" w:rsidRPr="00ED2DED" w:rsidRDefault="00ED2DED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ED2DED" w:rsidRPr="00ED2DED" w:rsidRDefault="00ED2DED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  <w:sectPr w:rsidR="00ED2DED" w:rsidRPr="00ED2DED" w:rsidSect="00F977DD">
          <w:type w:val="continuous"/>
          <w:pgSz w:w="11910" w:h="16840" w:code="9"/>
          <w:pgMar w:top="567" w:right="1134" w:bottom="851" w:left="1134" w:header="720" w:footer="567" w:gutter="0"/>
          <w:cols w:space="720"/>
          <w:formProt w:val="0"/>
          <w:docGrid w:linePitch="326"/>
        </w:sectPr>
      </w:pPr>
    </w:p>
    <w:p w:rsidR="00ED2DED" w:rsidRPr="00ED2DED" w:rsidRDefault="00ED2DED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ED2DED" w:rsidRPr="00ED2DED" w:rsidRDefault="002E1CF0" w:rsidP="00ED2DED">
      <w:pPr>
        <w:tabs>
          <w:tab w:val="left" w:pos="2268"/>
          <w:tab w:val="center" w:pos="4536"/>
          <w:tab w:val="right" w:pos="9072"/>
        </w:tabs>
        <w:rPr>
          <w:rFonts w:ascii="Verdana" w:eastAsiaTheme="minorHAnsi" w:hAnsi="Verdana" w:cstheme="minorBidi"/>
          <w:b/>
          <w:sz w:val="22"/>
          <w:szCs w:val="22"/>
          <w:lang w:eastAsia="en-US"/>
        </w:rPr>
        <w:sectPr w:rsidR="00ED2DED" w:rsidRPr="00ED2DED" w:rsidSect="00F977DD">
          <w:type w:val="continuous"/>
          <w:pgSz w:w="11910" w:h="16840" w:code="9"/>
          <w:pgMar w:top="567" w:right="1134" w:bottom="851" w:left="1134" w:header="720" w:footer="567" w:gutter="0"/>
          <w:cols w:space="720"/>
          <w:docGrid w:linePitch="326"/>
        </w:sectPr>
      </w:pPr>
      <w:sdt>
        <w:sdtPr>
          <w:rPr>
            <w:rFonts w:ascii="Verdana" w:eastAsiaTheme="minorHAnsi" w:hAnsi="Verdana" w:cstheme="minorBidi"/>
            <w:b/>
            <w:sz w:val="22"/>
            <w:szCs w:val="22"/>
            <w:lang w:eastAsia="en-US"/>
          </w:rPr>
          <w:id w:val="-1477066356"/>
          <w:placeholder>
            <w:docPart w:val="8774D77289F241A2A640564DCB5C14C3"/>
          </w:placeholder>
          <w:dropDownList>
            <w:listItem w:value="Wählen Sie ein Element aus."/>
            <w:listItem w:displayText="Ich freue mich" w:value="Ich freue mich"/>
            <w:listItem w:displayText="Wir freuen uns" w:value="Wir freuen uns"/>
          </w:dropDownList>
        </w:sdtPr>
        <w:sdtEndPr/>
        <w:sdtContent>
          <w:r w:rsidR="00ED2DED" w:rsidRPr="00ED2DED">
            <w:rPr>
              <w:rFonts w:ascii="Verdana" w:eastAsiaTheme="minorHAnsi" w:hAnsi="Verdana" w:cstheme="minorBidi"/>
              <w:b/>
              <w:sz w:val="22"/>
              <w:szCs w:val="22"/>
              <w:lang w:eastAsia="en-US"/>
            </w:rPr>
            <w:t>Ich freue mich</w:t>
          </w:r>
        </w:sdtContent>
      </w:sdt>
      <w:r w:rsidR="00ED2DED" w:rsidRPr="00ED2DED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auf …</w:t>
      </w:r>
    </w:p>
    <w:p w:rsidR="00046960" w:rsidRDefault="00046960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lastRenderedPageBreak/>
        <w:t>Überschreiben Sie diesen Text mit dem, worauf Sie sich heute Abend freuen, z. B. nette Kontakte oder Geschäftsanbahnung für Homepageerstellung</w:t>
      </w:r>
    </w:p>
    <w:p w:rsidR="00046960" w:rsidRDefault="00046960" w:rsidP="00046960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In das folgende Feld können Sie Ihr Logo einfügen. Sollten Sie das nicht als Datei vorliegen haben, löschen Sie das Feld einfach vor dem Ausdrucken.</w:t>
      </w:r>
    </w:p>
    <w:p w:rsidR="00046960" w:rsidRPr="00ED2DED" w:rsidRDefault="00046960" w:rsidP="00ED2DED">
      <w:pPr>
        <w:tabs>
          <w:tab w:val="left" w:pos="2268"/>
        </w:tabs>
        <w:ind w:left="2268"/>
        <w:rPr>
          <w:rFonts w:ascii="Verdana" w:eastAsiaTheme="minorHAnsi" w:hAnsi="Verdana" w:cstheme="minorBidi"/>
          <w:sz w:val="22"/>
          <w:szCs w:val="22"/>
          <w:lang w:eastAsia="en-US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</w:tblGrid>
      <w:tr w:rsidR="00813630" w:rsidRPr="00D17254" w:rsidTr="00813630">
        <w:trPr>
          <w:trHeight w:hRule="exact" w:val="2279"/>
          <w:jc w:val="center"/>
        </w:trPr>
        <w:sdt>
          <w:sdtPr>
            <w:rPr>
              <w:rFonts w:ascii="Verdana" w:eastAsiaTheme="minorHAnsi" w:hAnsi="Verdana" w:cstheme="minorBidi"/>
              <w:b/>
              <w:sz w:val="23"/>
              <w:szCs w:val="23"/>
              <w:lang w:eastAsia="en-US"/>
            </w:rPr>
            <w:alias w:val="Ihr Logo"/>
            <w:tag w:val="Ihr Logo"/>
            <w:id w:val="819008848"/>
            <w:showingPlcHdr/>
            <w:picture/>
          </w:sdtPr>
          <w:sdtEndPr/>
          <w:sdtContent>
            <w:tc>
              <w:tcPr>
                <w:tcW w:w="2268" w:type="dxa"/>
                <w:tcMar>
                  <w:left w:w="0" w:type="dxa"/>
                  <w:right w:w="0" w:type="dxa"/>
                </w:tcMar>
                <w:vAlign w:val="center"/>
              </w:tcPr>
              <w:p w:rsidR="00813630" w:rsidRPr="00D17254" w:rsidRDefault="00813630" w:rsidP="005A1AD3">
                <w:pPr>
                  <w:tabs>
                    <w:tab w:val="left" w:pos="2268"/>
                  </w:tabs>
                  <w:jc w:val="center"/>
                  <w:rPr>
                    <w:rFonts w:ascii="Verdana" w:eastAsiaTheme="minorHAnsi" w:hAnsi="Verdana" w:cstheme="minorBidi"/>
                    <w:b/>
                    <w:sz w:val="23"/>
                    <w:szCs w:val="23"/>
                    <w:lang w:eastAsia="en-US"/>
                  </w:rPr>
                </w:pPr>
                <w:r w:rsidRPr="00D17254">
                  <w:rPr>
                    <w:rFonts w:ascii="Verdana" w:eastAsiaTheme="minorHAnsi" w:hAnsi="Verdana" w:cstheme="minorBidi"/>
                    <w:b/>
                    <w:noProof/>
                    <w:sz w:val="23"/>
                    <w:szCs w:val="23"/>
                  </w:rPr>
                  <w:drawing>
                    <wp:inline distT="0" distB="0" distL="0" distR="0" wp14:anchorId="4BAD3C8A" wp14:editId="4FF858C4">
                      <wp:extent cx="1440000" cy="1440000"/>
                      <wp:effectExtent l="0" t="0" r="8255" b="8255"/>
                      <wp:docPr id="21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977DD" w:rsidRPr="00046960" w:rsidRDefault="00F977DD" w:rsidP="00537FBB">
      <w:pPr>
        <w:tabs>
          <w:tab w:val="left" w:pos="2268"/>
          <w:tab w:val="center" w:pos="4536"/>
          <w:tab w:val="right" w:pos="9072"/>
        </w:tabs>
        <w:rPr>
          <w:rFonts w:ascii="Verdana" w:eastAsia="Calibri" w:hAnsi="Verdana" w:cs="Arial"/>
          <w:vanish/>
          <w:color w:val="000000"/>
          <w:sz w:val="2"/>
          <w:szCs w:val="2"/>
        </w:rPr>
      </w:pPr>
    </w:p>
    <w:sectPr w:rsidR="00F977DD" w:rsidRPr="00046960" w:rsidSect="00537FBB">
      <w:footerReference w:type="default" r:id="rId11"/>
      <w:type w:val="continuous"/>
      <w:pgSz w:w="11910" w:h="16840" w:code="9"/>
      <w:pgMar w:top="567" w:right="1134" w:bottom="851" w:left="1134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F0" w:rsidRDefault="002E1CF0" w:rsidP="00F522E6">
      <w:r>
        <w:separator/>
      </w:r>
    </w:p>
  </w:endnote>
  <w:endnote w:type="continuationSeparator" w:id="0">
    <w:p w:rsidR="002E1CF0" w:rsidRDefault="002E1CF0" w:rsidP="00F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A" w:rsidRDefault="00F977DD" w:rsidP="00F977DD">
    <w:pPr>
      <w:pStyle w:val="Fuzeile"/>
      <w:jc w:val="center"/>
    </w:pPr>
    <w:r>
      <w:rPr>
        <w:rFonts w:cs="Arial"/>
        <w:color w:val="CC0066"/>
        <w:sz w:val="16"/>
        <w:szCs w:val="16"/>
      </w:rPr>
      <w:t xml:space="preserve">Visitenkartenparty </w:t>
    </w:r>
    <w:r w:rsidRPr="00AE4C72">
      <w:rPr>
        <w:rFonts w:cs="Arial"/>
        <w:color w:val="CC0066"/>
        <w:sz w:val="16"/>
        <w:szCs w:val="16"/>
      </w:rPr>
      <w:t>FrauenUnternehmen e.V.</w:t>
    </w:r>
    <w:r>
      <w:rPr>
        <w:rFonts w:cs="Arial"/>
        <w:color w:val="CC0066"/>
        <w:sz w:val="16"/>
        <w:szCs w:val="16"/>
      </w:rPr>
      <w:t xml:space="preserve"> – 08. Juni 2017 – Hofcafé Haberloh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A" w:rsidRDefault="00D954BA">
    <w:pPr>
      <w:pStyle w:val="Fuzeile"/>
    </w:pPr>
  </w:p>
  <w:tbl>
    <w:tblPr>
      <w:tblW w:w="10173" w:type="dxa"/>
      <w:tblInd w:w="-176" w:type="dxa"/>
      <w:tblLook w:val="01E0" w:firstRow="1" w:lastRow="1" w:firstColumn="1" w:lastColumn="1" w:noHBand="0" w:noVBand="0"/>
    </w:tblPr>
    <w:tblGrid>
      <w:gridCol w:w="3141"/>
      <w:gridCol w:w="228"/>
      <w:gridCol w:w="2914"/>
      <w:gridCol w:w="488"/>
      <w:gridCol w:w="2835"/>
      <w:gridCol w:w="567"/>
    </w:tblGrid>
    <w:tr w:rsidR="002A5AF2" w:rsidRPr="008706B5" w:rsidTr="002A5AF2">
      <w:trPr>
        <w:gridAfter w:val="1"/>
        <w:wAfter w:w="567" w:type="dxa"/>
        <w:trHeight w:val="287"/>
      </w:trPr>
      <w:tc>
        <w:tcPr>
          <w:tcW w:w="3141" w:type="dxa"/>
          <w:shd w:val="clear" w:color="auto" w:fill="auto"/>
          <w:hideMark/>
        </w:tcPr>
        <w:p w:rsidR="002A5AF2" w:rsidRPr="002A5AF2" w:rsidRDefault="002A5AF2" w:rsidP="002A5AF2">
          <w:pPr>
            <w:ind w:left="-108"/>
            <w:rPr>
              <w:rFonts w:ascii="Verdana" w:hAnsi="Verdana" w:cs="Arial"/>
              <w:b/>
              <w:color w:val="CC0066"/>
              <w:sz w:val="15"/>
              <w:szCs w:val="15"/>
            </w:rPr>
          </w:pPr>
          <w:r w:rsidRPr="002A5AF2">
            <w:rPr>
              <w:rFonts w:ascii="Verdana" w:hAnsi="Verdana" w:cs="Arial"/>
              <w:b/>
              <w:color w:val="CC0066"/>
              <w:sz w:val="15"/>
              <w:szCs w:val="15"/>
            </w:rPr>
            <w:t>FrauenUnternehmen e.V.</w:t>
          </w:r>
        </w:p>
      </w:tc>
      <w:tc>
        <w:tcPr>
          <w:tcW w:w="3142" w:type="dxa"/>
          <w:gridSpan w:val="2"/>
          <w:shd w:val="clear" w:color="auto" w:fill="auto"/>
        </w:tcPr>
        <w:p w:rsidR="002A5AF2" w:rsidRPr="00641018" w:rsidRDefault="002A5AF2" w:rsidP="00781BFC">
          <w:pPr>
            <w:rPr>
              <w:rFonts w:ascii="Verdana" w:hAnsi="Verdana" w:cs="Arial"/>
              <w:color w:val="CC0066"/>
              <w:sz w:val="18"/>
              <w:szCs w:val="16"/>
            </w:rPr>
          </w:pPr>
        </w:p>
      </w:tc>
      <w:tc>
        <w:tcPr>
          <w:tcW w:w="3323" w:type="dxa"/>
          <w:gridSpan w:val="2"/>
          <w:shd w:val="clear" w:color="auto" w:fill="auto"/>
        </w:tcPr>
        <w:p w:rsidR="002A5AF2" w:rsidRPr="00641018" w:rsidRDefault="002A5AF2" w:rsidP="00781BFC">
          <w:pPr>
            <w:rPr>
              <w:rFonts w:ascii="Verdana" w:hAnsi="Verdana" w:cs="Arial"/>
              <w:color w:val="CC0066"/>
              <w:sz w:val="18"/>
              <w:szCs w:val="16"/>
            </w:rPr>
          </w:pPr>
        </w:p>
      </w:tc>
    </w:tr>
    <w:tr w:rsidR="002A5AF2" w:rsidRPr="008706B5" w:rsidTr="002A5AF2">
      <w:trPr>
        <w:trHeight w:val="274"/>
      </w:trPr>
      <w:tc>
        <w:tcPr>
          <w:tcW w:w="3369" w:type="dxa"/>
          <w:gridSpan w:val="2"/>
          <w:shd w:val="clear" w:color="auto" w:fill="auto"/>
          <w:hideMark/>
        </w:tcPr>
        <w:p w:rsidR="002A5AF2" w:rsidRPr="00641018" w:rsidRDefault="002A5AF2" w:rsidP="002A5AF2">
          <w:pPr>
            <w:autoSpaceDE w:val="0"/>
            <w:autoSpaceDN w:val="0"/>
            <w:adjustRightInd w:val="0"/>
            <w:ind w:left="-108"/>
            <w:rPr>
              <w:rFonts w:ascii="Verdana" w:hAnsi="Verdana" w:cs="Arial"/>
              <w:color w:val="CC0066"/>
              <w:sz w:val="15"/>
              <w:szCs w:val="15"/>
            </w:rPr>
          </w:pP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1. Vorsitzende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br/>
            <w:t>Claudia Erdmann</w:t>
          </w:r>
        </w:p>
        <w:p w:rsidR="002A5AF2" w:rsidRPr="00641018" w:rsidRDefault="002A5AF2" w:rsidP="002A5AF2">
          <w:pPr>
            <w:autoSpaceDE w:val="0"/>
            <w:autoSpaceDN w:val="0"/>
            <w:adjustRightInd w:val="0"/>
            <w:ind w:left="-108"/>
            <w:rPr>
              <w:rFonts w:ascii="Verdana" w:hAnsi="Verdana" w:cs="Arial"/>
              <w:color w:val="CC0066"/>
              <w:sz w:val="15"/>
              <w:szCs w:val="15"/>
            </w:rPr>
          </w:pP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Krähenkamp 12</w:t>
          </w:r>
        </w:p>
        <w:p w:rsidR="002A5AF2" w:rsidRPr="00641018" w:rsidRDefault="002A5AF2" w:rsidP="002A5AF2">
          <w:pPr>
            <w:tabs>
              <w:tab w:val="left" w:pos="426"/>
              <w:tab w:val="left" w:pos="1985"/>
            </w:tabs>
            <w:ind w:left="-108"/>
            <w:rPr>
              <w:rFonts w:ascii="Verdana" w:hAnsi="Verdana" w:cs="Arial"/>
              <w:color w:val="CC0066"/>
              <w:sz w:val="15"/>
              <w:szCs w:val="15"/>
            </w:rPr>
          </w:pPr>
          <w:r>
            <w:rPr>
              <w:rFonts w:ascii="Verdana" w:hAnsi="Verdana" w:cs="Arial"/>
              <w:color w:val="CC0066"/>
              <w:sz w:val="15"/>
              <w:szCs w:val="15"/>
            </w:rPr>
            <w:t>27308 Kirchlinteln</w:t>
          </w:r>
          <w:r>
            <w:rPr>
              <w:rFonts w:ascii="Verdana" w:hAnsi="Verdana" w:cs="Arial"/>
              <w:color w:val="CC0066"/>
              <w:sz w:val="15"/>
              <w:szCs w:val="15"/>
            </w:rPr>
            <w:br/>
            <w:t>Tel.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 xml:space="preserve"> 04236 - 94 29 11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br/>
            <w:t>vorsitz1@frauenunternehmen-</w:t>
          </w:r>
          <w:r>
            <w:rPr>
              <w:rFonts w:ascii="Verdana" w:hAnsi="Verdana" w:cs="Arial"/>
              <w:color w:val="CC0066"/>
              <w:sz w:val="15"/>
              <w:szCs w:val="15"/>
            </w:rPr>
            <w:t>v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erden.de</w:t>
          </w:r>
        </w:p>
      </w:tc>
      <w:tc>
        <w:tcPr>
          <w:tcW w:w="3402" w:type="dxa"/>
          <w:gridSpan w:val="2"/>
          <w:shd w:val="clear" w:color="auto" w:fill="auto"/>
          <w:hideMark/>
        </w:tcPr>
        <w:p w:rsidR="002A5AF2" w:rsidRPr="00641018" w:rsidRDefault="002A5AF2" w:rsidP="00781BFC">
          <w:pPr>
            <w:autoSpaceDE w:val="0"/>
            <w:autoSpaceDN w:val="0"/>
            <w:adjustRightInd w:val="0"/>
            <w:rPr>
              <w:rFonts w:ascii="Verdana" w:hAnsi="Verdana" w:cs="Arial"/>
              <w:color w:val="CC0066"/>
              <w:sz w:val="15"/>
              <w:szCs w:val="15"/>
            </w:rPr>
          </w:pP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2. Vorsitzende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br/>
            <w:t>Dagmar Krüger</w:t>
          </w:r>
        </w:p>
        <w:p w:rsidR="002A5AF2" w:rsidRPr="00641018" w:rsidRDefault="002A5AF2" w:rsidP="00781BFC">
          <w:pPr>
            <w:autoSpaceDE w:val="0"/>
            <w:autoSpaceDN w:val="0"/>
            <w:adjustRightInd w:val="0"/>
            <w:rPr>
              <w:rFonts w:ascii="Verdana" w:hAnsi="Verdana" w:cs="Arial"/>
              <w:color w:val="CC0066"/>
              <w:sz w:val="15"/>
              <w:szCs w:val="15"/>
            </w:rPr>
          </w:pP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Lugenstein 12</w:t>
          </w:r>
        </w:p>
        <w:p w:rsidR="002A5AF2" w:rsidRPr="00641018" w:rsidRDefault="002A5AF2" w:rsidP="00781BFC">
          <w:pPr>
            <w:tabs>
              <w:tab w:val="left" w:pos="403"/>
            </w:tabs>
            <w:rPr>
              <w:rFonts w:ascii="Verdana" w:hAnsi="Verdana" w:cs="Arial"/>
              <w:color w:val="CC0066"/>
              <w:sz w:val="16"/>
              <w:szCs w:val="16"/>
            </w:rPr>
          </w:pPr>
          <w:r>
            <w:rPr>
              <w:rFonts w:ascii="Verdana" w:hAnsi="Verdana" w:cs="Arial"/>
              <w:color w:val="CC0066"/>
              <w:sz w:val="15"/>
              <w:szCs w:val="15"/>
            </w:rPr>
            <w:t>27283 Verden</w:t>
          </w:r>
          <w:r>
            <w:rPr>
              <w:rFonts w:ascii="Verdana" w:hAnsi="Verdana" w:cs="Arial"/>
              <w:color w:val="CC0066"/>
              <w:sz w:val="15"/>
              <w:szCs w:val="15"/>
            </w:rPr>
            <w:br/>
            <w:t xml:space="preserve">Tel. 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04231 – 98 23 888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br/>
            <w:t>vorsitz2@frauenunternehmen-verden.de</w:t>
          </w:r>
        </w:p>
      </w:tc>
      <w:tc>
        <w:tcPr>
          <w:tcW w:w="3402" w:type="dxa"/>
          <w:gridSpan w:val="2"/>
          <w:shd w:val="clear" w:color="auto" w:fill="auto"/>
          <w:hideMark/>
        </w:tcPr>
        <w:p w:rsidR="002A5AF2" w:rsidRPr="00641018" w:rsidRDefault="002A5AF2" w:rsidP="00781BFC">
          <w:pPr>
            <w:rPr>
              <w:rFonts w:ascii="Verdana" w:hAnsi="Verdana" w:cs="Arial"/>
              <w:color w:val="CC0066"/>
              <w:sz w:val="15"/>
              <w:szCs w:val="15"/>
            </w:rPr>
          </w:pP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Kreissparkass</w:t>
          </w:r>
          <w:r>
            <w:rPr>
              <w:rFonts w:ascii="Verdana" w:hAnsi="Verdana" w:cs="Arial"/>
              <w:color w:val="CC0066"/>
              <w:sz w:val="15"/>
              <w:szCs w:val="15"/>
            </w:rPr>
            <w:t>e Verden (Aller)</w:t>
          </w:r>
          <w:r>
            <w:rPr>
              <w:rFonts w:ascii="Verdana" w:hAnsi="Verdana" w:cs="Arial"/>
              <w:color w:val="CC0066"/>
              <w:sz w:val="15"/>
              <w:szCs w:val="15"/>
            </w:rPr>
            <w:br/>
            <w:t>IBAN  DE46 2915 2670 0012 3835 68</w:t>
          </w:r>
          <w:r>
            <w:rPr>
              <w:rFonts w:ascii="Verdana" w:hAnsi="Verdana" w:cs="Arial"/>
              <w:color w:val="CC0066"/>
              <w:sz w:val="15"/>
              <w:szCs w:val="15"/>
            </w:rPr>
            <w:br/>
            <w:t xml:space="preserve">BIC    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BRLADE21VER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br/>
            <w:t>Registergericht</w:t>
          </w:r>
          <w:r w:rsidR="000F254D">
            <w:rPr>
              <w:rFonts w:ascii="Verdana" w:hAnsi="Verdana" w:cs="Arial"/>
              <w:color w:val="CC0066"/>
              <w:sz w:val="15"/>
              <w:szCs w:val="15"/>
            </w:rPr>
            <w:t xml:space="preserve">    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Amtsg</w:t>
          </w:r>
          <w:r w:rsidR="000F254D">
            <w:rPr>
              <w:rFonts w:ascii="Verdana" w:hAnsi="Verdana" w:cs="Arial"/>
              <w:color w:val="CC0066"/>
              <w:sz w:val="15"/>
              <w:szCs w:val="15"/>
            </w:rPr>
            <w:t>ericht Walsrode</w:t>
          </w:r>
          <w:r w:rsidR="000F254D">
            <w:rPr>
              <w:rFonts w:ascii="Verdana" w:hAnsi="Verdana" w:cs="Arial"/>
              <w:color w:val="CC0066"/>
              <w:sz w:val="15"/>
              <w:szCs w:val="15"/>
            </w:rPr>
            <w:br/>
            <w:t xml:space="preserve">Registernummer  </w:t>
          </w:r>
          <w:r w:rsidRPr="00641018">
            <w:rPr>
              <w:rFonts w:ascii="Verdana" w:hAnsi="Verdana" w:cs="Arial"/>
              <w:color w:val="CC0066"/>
              <w:sz w:val="15"/>
              <w:szCs w:val="15"/>
            </w:rPr>
            <w:t>VR 180402</w:t>
          </w:r>
        </w:p>
        <w:p w:rsidR="002A5AF2" w:rsidRPr="00641018" w:rsidRDefault="002A5AF2" w:rsidP="00781BFC">
          <w:pPr>
            <w:tabs>
              <w:tab w:val="left" w:pos="1372"/>
            </w:tabs>
            <w:rPr>
              <w:rFonts w:ascii="Verdana" w:hAnsi="Verdana" w:cs="Arial"/>
              <w:b/>
              <w:color w:val="CC0066"/>
              <w:sz w:val="15"/>
              <w:szCs w:val="15"/>
            </w:rPr>
          </w:pPr>
          <w:r w:rsidRPr="00641018">
            <w:rPr>
              <w:rFonts w:ascii="Verdana" w:hAnsi="Verdana" w:cs="Arial"/>
              <w:b/>
              <w:color w:val="CC0066"/>
              <w:sz w:val="15"/>
              <w:szCs w:val="15"/>
            </w:rPr>
            <w:t>www.frauenunternehmen-verden.de</w:t>
          </w:r>
        </w:p>
      </w:tc>
    </w:tr>
  </w:tbl>
  <w:p w:rsidR="00D954BA" w:rsidRDefault="00D954BA">
    <w:pPr>
      <w:pStyle w:val="Fuzeile"/>
    </w:pPr>
  </w:p>
  <w:p w:rsidR="00547A98" w:rsidRDefault="00547A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F0" w:rsidRDefault="002E1CF0" w:rsidP="00F522E6">
      <w:r>
        <w:separator/>
      </w:r>
    </w:p>
  </w:footnote>
  <w:footnote w:type="continuationSeparator" w:id="0">
    <w:p w:rsidR="002E1CF0" w:rsidRDefault="002E1CF0" w:rsidP="00F5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98" w:rsidRDefault="00D954BA">
    <w:pPr>
      <w:pStyle w:val="Kopfzeile"/>
    </w:pPr>
    <w:r>
      <w:t xml:space="preserve">                                                                                               </w:t>
    </w:r>
    <w:r w:rsidR="00547A98">
      <w:rPr>
        <w:noProof/>
      </w:rPr>
      <w:drawing>
        <wp:inline distT="0" distB="0" distL="0" distR="0" wp14:anchorId="3344BFE6" wp14:editId="6F829AEA">
          <wp:extent cx="1708809" cy="499761"/>
          <wp:effectExtent l="19050" t="0" r="5691" b="0"/>
          <wp:docPr id="12" name="Grafik 12" descr="Frauen-Unternehmen_Logo_4c 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uen-Unternehmen_Logo_4c r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353" cy="50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A98" w:rsidRDefault="00547A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0"/>
    <w:rsid w:val="00046960"/>
    <w:rsid w:val="00064053"/>
    <w:rsid w:val="00093EB8"/>
    <w:rsid w:val="000C1678"/>
    <w:rsid w:val="000E3FDF"/>
    <w:rsid w:val="000F254D"/>
    <w:rsid w:val="00113AA9"/>
    <w:rsid w:val="0014628B"/>
    <w:rsid w:val="00162EC7"/>
    <w:rsid w:val="00167CF1"/>
    <w:rsid w:val="0017447A"/>
    <w:rsid w:val="001862B8"/>
    <w:rsid w:val="001B7E97"/>
    <w:rsid w:val="002344A6"/>
    <w:rsid w:val="002A5AF2"/>
    <w:rsid w:val="002E1CF0"/>
    <w:rsid w:val="002E34E8"/>
    <w:rsid w:val="00342B25"/>
    <w:rsid w:val="00394D7D"/>
    <w:rsid w:val="003B4ABE"/>
    <w:rsid w:val="003E2F16"/>
    <w:rsid w:val="00406EC8"/>
    <w:rsid w:val="00424EE9"/>
    <w:rsid w:val="004825AD"/>
    <w:rsid w:val="004A2002"/>
    <w:rsid w:val="004E4472"/>
    <w:rsid w:val="00537FBB"/>
    <w:rsid w:val="00544E5C"/>
    <w:rsid w:val="00547A98"/>
    <w:rsid w:val="00547D1B"/>
    <w:rsid w:val="005E1E93"/>
    <w:rsid w:val="00620675"/>
    <w:rsid w:val="00641018"/>
    <w:rsid w:val="00650897"/>
    <w:rsid w:val="006B7472"/>
    <w:rsid w:val="0073114C"/>
    <w:rsid w:val="00746862"/>
    <w:rsid w:val="00762539"/>
    <w:rsid w:val="0078201E"/>
    <w:rsid w:val="00792C1D"/>
    <w:rsid w:val="00813630"/>
    <w:rsid w:val="00820145"/>
    <w:rsid w:val="00833755"/>
    <w:rsid w:val="008706B5"/>
    <w:rsid w:val="0089106C"/>
    <w:rsid w:val="009300D6"/>
    <w:rsid w:val="00971807"/>
    <w:rsid w:val="009B3A20"/>
    <w:rsid w:val="009D3832"/>
    <w:rsid w:val="009D7541"/>
    <w:rsid w:val="009E115E"/>
    <w:rsid w:val="00A23D36"/>
    <w:rsid w:val="00AE4C72"/>
    <w:rsid w:val="00B35AA6"/>
    <w:rsid w:val="00B66DFB"/>
    <w:rsid w:val="00BA2310"/>
    <w:rsid w:val="00BB0087"/>
    <w:rsid w:val="00C26D1A"/>
    <w:rsid w:val="00C45519"/>
    <w:rsid w:val="00C50AC5"/>
    <w:rsid w:val="00D30E4C"/>
    <w:rsid w:val="00D3708E"/>
    <w:rsid w:val="00D8288F"/>
    <w:rsid w:val="00D954BA"/>
    <w:rsid w:val="00E075CF"/>
    <w:rsid w:val="00E6634E"/>
    <w:rsid w:val="00EA2BAD"/>
    <w:rsid w:val="00ED2DED"/>
    <w:rsid w:val="00EE41D8"/>
    <w:rsid w:val="00EF3720"/>
    <w:rsid w:val="00F22BA1"/>
    <w:rsid w:val="00F269FA"/>
    <w:rsid w:val="00F301AA"/>
    <w:rsid w:val="00F33F45"/>
    <w:rsid w:val="00F522E6"/>
    <w:rsid w:val="00F977DD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22E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2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22E6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F5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4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4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EC8"/>
    <w:pPr>
      <w:autoSpaceDE w:val="0"/>
      <w:autoSpaceDN w:val="0"/>
      <w:adjustRightInd w:val="0"/>
    </w:pPr>
    <w:rPr>
      <w:rFonts w:ascii="Mangal" w:hAnsi="Mangal" w:cs="Mang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C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67CF1"/>
    <w:pPr>
      <w:widowControl w:val="0"/>
      <w:ind w:left="178"/>
    </w:pPr>
    <w:rPr>
      <w:rFonts w:eastAsia="Arial" w:cstheme="minorBidi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67CF1"/>
    <w:rPr>
      <w:rFonts w:ascii="Arial" w:eastAsia="Arial" w:hAnsi="Arial" w:cstheme="minorBidi"/>
      <w:lang w:val="en-US" w:eastAsia="en-US"/>
    </w:rPr>
  </w:style>
  <w:style w:type="paragraph" w:customStyle="1" w:styleId="berschrift11">
    <w:name w:val="Überschrift 11"/>
    <w:basedOn w:val="Standard"/>
    <w:uiPriority w:val="1"/>
    <w:qFormat/>
    <w:rsid w:val="00167CF1"/>
    <w:pPr>
      <w:widowControl w:val="0"/>
      <w:ind w:left="178"/>
      <w:outlineLvl w:val="1"/>
    </w:pPr>
    <w:rPr>
      <w:rFonts w:eastAsia="Arial" w:cstheme="minorBidi"/>
      <w:b/>
      <w:bCs/>
      <w:sz w:val="20"/>
      <w:szCs w:val="2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977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22E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2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22E6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F5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4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4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EC8"/>
    <w:pPr>
      <w:autoSpaceDE w:val="0"/>
      <w:autoSpaceDN w:val="0"/>
      <w:adjustRightInd w:val="0"/>
    </w:pPr>
    <w:rPr>
      <w:rFonts w:ascii="Mangal" w:hAnsi="Mangal" w:cs="Mang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C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67CF1"/>
    <w:pPr>
      <w:widowControl w:val="0"/>
      <w:ind w:left="178"/>
    </w:pPr>
    <w:rPr>
      <w:rFonts w:eastAsia="Arial" w:cstheme="minorBidi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67CF1"/>
    <w:rPr>
      <w:rFonts w:ascii="Arial" w:eastAsia="Arial" w:hAnsi="Arial" w:cstheme="minorBidi"/>
      <w:lang w:val="en-US" w:eastAsia="en-US"/>
    </w:rPr>
  </w:style>
  <w:style w:type="paragraph" w:customStyle="1" w:styleId="berschrift11">
    <w:name w:val="Überschrift 11"/>
    <w:basedOn w:val="Standard"/>
    <w:uiPriority w:val="1"/>
    <w:qFormat/>
    <w:rsid w:val="00167CF1"/>
    <w:pPr>
      <w:widowControl w:val="0"/>
      <w:ind w:left="178"/>
      <w:outlineLvl w:val="1"/>
    </w:pPr>
    <w:rPr>
      <w:rFonts w:eastAsia="Arial" w:cstheme="minorBidi"/>
      <w:b/>
      <w:bCs/>
      <w:sz w:val="20"/>
      <w:szCs w:val="2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97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Wagner\B&#252;ro%20Petra\Frauenunternehmen\Briefvorlage%2020.05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B1CDB70844FA887E85574DAC6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787A9-74B8-4B2A-A7AF-6DA66D5FB120}"/>
      </w:docPartPr>
      <w:docPartBody>
        <w:p w:rsidR="00B13856" w:rsidRDefault="009863B2" w:rsidP="009863B2">
          <w:pPr>
            <w:pStyle w:val="7E8B1CDB70844FA887E85574DAC63A41"/>
          </w:pPr>
          <w:r w:rsidRPr="009E47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AD8976F4024000A1BF2A684DB98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2A967-28D0-4F2A-B784-B73ABE2DA726}"/>
      </w:docPartPr>
      <w:docPartBody>
        <w:p w:rsidR="00B13856" w:rsidRDefault="009863B2" w:rsidP="009863B2">
          <w:pPr>
            <w:pStyle w:val="87AD8976F4024000A1BF2A684DB98891"/>
          </w:pPr>
          <w:r w:rsidRPr="009E47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87F939B4184ACB941135473E1B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6BF1A-6FE1-413B-A48E-AC26B8977299}"/>
      </w:docPartPr>
      <w:docPartBody>
        <w:p w:rsidR="00B13856" w:rsidRDefault="009863B2" w:rsidP="009863B2">
          <w:pPr>
            <w:pStyle w:val="E387F939B4184ACB941135473E1B3EBA"/>
          </w:pPr>
          <w:r w:rsidRPr="009E47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1EA8B0E4C459ABB56E316FE57E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19593-E728-4DD9-9AA1-2FC269BE8D0C}"/>
      </w:docPartPr>
      <w:docPartBody>
        <w:p w:rsidR="00B13856" w:rsidRDefault="009863B2" w:rsidP="009863B2">
          <w:pPr>
            <w:pStyle w:val="F5E1EA8B0E4C459ABB56E316FE57E611"/>
          </w:pPr>
          <w:r w:rsidRPr="009E47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D5D975B6FE419F8DA9525EC449F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F210-E587-4482-980F-F3FA83EA2570}"/>
      </w:docPartPr>
      <w:docPartBody>
        <w:p w:rsidR="00B13856" w:rsidRDefault="009863B2" w:rsidP="009863B2">
          <w:pPr>
            <w:pStyle w:val="44D5D975B6FE419F8DA9525EC449F7A9"/>
          </w:pPr>
          <w:r w:rsidRPr="009E479E">
            <w:rPr>
              <w:rStyle w:val="Platzhaltertext"/>
            </w:rPr>
            <w:t>Wählen Sie ein Element aus.</w:t>
          </w:r>
        </w:p>
      </w:docPartBody>
    </w:docPart>
    <w:docPart>
      <w:docPartPr>
        <w:name w:val="8774D77289F241A2A640564DCB5C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E1824-C3B1-47CF-B3E6-8B833CAEC140}"/>
      </w:docPartPr>
      <w:docPartBody>
        <w:p w:rsidR="00B13856" w:rsidRDefault="009863B2" w:rsidP="009863B2">
          <w:pPr>
            <w:pStyle w:val="8774D77289F241A2A640564DCB5C14C3"/>
          </w:pPr>
          <w:r w:rsidRPr="009E479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2"/>
    <w:rsid w:val="003D70A8"/>
    <w:rsid w:val="009863B2"/>
    <w:rsid w:val="00AF29BA"/>
    <w:rsid w:val="00B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63B2"/>
    <w:rPr>
      <w:color w:val="808080"/>
    </w:rPr>
  </w:style>
  <w:style w:type="paragraph" w:customStyle="1" w:styleId="583EAC8BF4B1449DA6413FA334B3E723">
    <w:name w:val="583EAC8BF4B1449DA6413FA334B3E723"/>
    <w:rsid w:val="009863B2"/>
  </w:style>
  <w:style w:type="paragraph" w:customStyle="1" w:styleId="61E7226C90994317BA98A6BB6B584AE5">
    <w:name w:val="61E7226C90994317BA98A6BB6B584AE5"/>
    <w:rsid w:val="009863B2"/>
  </w:style>
  <w:style w:type="paragraph" w:customStyle="1" w:styleId="5BEB011E8A204B24BE42245EE48CB9B2">
    <w:name w:val="5BEB011E8A204B24BE42245EE48CB9B2"/>
    <w:rsid w:val="009863B2"/>
  </w:style>
  <w:style w:type="paragraph" w:customStyle="1" w:styleId="78F1FCB207514EAD99AEC0638379428F">
    <w:name w:val="78F1FCB207514EAD99AEC0638379428F"/>
    <w:rsid w:val="009863B2"/>
  </w:style>
  <w:style w:type="paragraph" w:customStyle="1" w:styleId="A6994479F1B94C238B9085A09BA88627">
    <w:name w:val="A6994479F1B94C238B9085A09BA88627"/>
    <w:rsid w:val="009863B2"/>
  </w:style>
  <w:style w:type="paragraph" w:customStyle="1" w:styleId="0DF6FCE5AAF842D382763750466F5D4F">
    <w:name w:val="0DF6FCE5AAF842D382763750466F5D4F"/>
    <w:rsid w:val="009863B2"/>
  </w:style>
  <w:style w:type="paragraph" w:customStyle="1" w:styleId="A37FB19FB6A14021B905FD8ADD9E9AA4">
    <w:name w:val="A37FB19FB6A14021B905FD8ADD9E9AA4"/>
    <w:rsid w:val="009863B2"/>
  </w:style>
  <w:style w:type="paragraph" w:customStyle="1" w:styleId="44D2B7FC269E4DEC95843155AB949617">
    <w:name w:val="44D2B7FC269E4DEC95843155AB949617"/>
    <w:rsid w:val="009863B2"/>
  </w:style>
  <w:style w:type="paragraph" w:customStyle="1" w:styleId="FC1C9D9E57F14B5E9EF33007CB40E12E">
    <w:name w:val="FC1C9D9E57F14B5E9EF33007CB40E12E"/>
    <w:rsid w:val="009863B2"/>
  </w:style>
  <w:style w:type="paragraph" w:customStyle="1" w:styleId="88E6255F98BE407999E8A1656091B286">
    <w:name w:val="88E6255F98BE407999E8A1656091B286"/>
    <w:rsid w:val="009863B2"/>
  </w:style>
  <w:style w:type="paragraph" w:customStyle="1" w:styleId="FDD24780AD7040658D1AFE2474973DC5">
    <w:name w:val="FDD24780AD7040658D1AFE2474973DC5"/>
    <w:rsid w:val="009863B2"/>
  </w:style>
  <w:style w:type="paragraph" w:customStyle="1" w:styleId="59D7040B6BA4422F919F48D124EB0785">
    <w:name w:val="59D7040B6BA4422F919F48D124EB0785"/>
    <w:rsid w:val="009863B2"/>
  </w:style>
  <w:style w:type="paragraph" w:customStyle="1" w:styleId="2681922CD5B142FCA489CAF7A17BCA8C">
    <w:name w:val="2681922CD5B142FCA489CAF7A17BCA8C"/>
    <w:rsid w:val="009863B2"/>
  </w:style>
  <w:style w:type="paragraph" w:customStyle="1" w:styleId="A56D305F055D4DF097B5DBB7F2760569">
    <w:name w:val="A56D305F055D4DF097B5DBB7F2760569"/>
    <w:rsid w:val="009863B2"/>
  </w:style>
  <w:style w:type="paragraph" w:customStyle="1" w:styleId="A3AE4F8267354B619648181F93523476">
    <w:name w:val="A3AE4F8267354B619648181F93523476"/>
    <w:rsid w:val="009863B2"/>
  </w:style>
  <w:style w:type="paragraph" w:customStyle="1" w:styleId="E014BF2C70394B17AE0F0D40EFF00830">
    <w:name w:val="E014BF2C70394B17AE0F0D40EFF00830"/>
    <w:rsid w:val="009863B2"/>
  </w:style>
  <w:style w:type="paragraph" w:customStyle="1" w:styleId="F1DCB240418D4CC492AD8BA73CF5955F">
    <w:name w:val="F1DCB240418D4CC492AD8BA73CF5955F"/>
    <w:rsid w:val="009863B2"/>
  </w:style>
  <w:style w:type="paragraph" w:customStyle="1" w:styleId="AD9593E5F6B740A0A814CDE05E7F4BBF">
    <w:name w:val="AD9593E5F6B740A0A814CDE05E7F4BBF"/>
    <w:rsid w:val="009863B2"/>
  </w:style>
  <w:style w:type="paragraph" w:customStyle="1" w:styleId="A1F8822F7F304F72BED2AF0510DAF4E2">
    <w:name w:val="A1F8822F7F304F72BED2AF0510DAF4E2"/>
    <w:rsid w:val="009863B2"/>
  </w:style>
  <w:style w:type="paragraph" w:customStyle="1" w:styleId="530DC4BAECF549C4BF94725C52877D82">
    <w:name w:val="530DC4BAECF549C4BF94725C52877D82"/>
    <w:rsid w:val="009863B2"/>
  </w:style>
  <w:style w:type="paragraph" w:customStyle="1" w:styleId="E0BAED8C348D4A31B7BFE703193D316E">
    <w:name w:val="E0BAED8C348D4A31B7BFE703193D316E"/>
    <w:rsid w:val="009863B2"/>
  </w:style>
  <w:style w:type="paragraph" w:customStyle="1" w:styleId="7E8B1CDB70844FA887E85574DAC63A41">
    <w:name w:val="7E8B1CDB70844FA887E85574DAC63A41"/>
    <w:rsid w:val="009863B2"/>
  </w:style>
  <w:style w:type="paragraph" w:customStyle="1" w:styleId="87AD8976F4024000A1BF2A684DB98891">
    <w:name w:val="87AD8976F4024000A1BF2A684DB98891"/>
    <w:rsid w:val="009863B2"/>
  </w:style>
  <w:style w:type="paragraph" w:customStyle="1" w:styleId="E387F939B4184ACB941135473E1B3EBA">
    <w:name w:val="E387F939B4184ACB941135473E1B3EBA"/>
    <w:rsid w:val="009863B2"/>
  </w:style>
  <w:style w:type="paragraph" w:customStyle="1" w:styleId="F5E1EA8B0E4C459ABB56E316FE57E611">
    <w:name w:val="F5E1EA8B0E4C459ABB56E316FE57E611"/>
    <w:rsid w:val="009863B2"/>
  </w:style>
  <w:style w:type="paragraph" w:customStyle="1" w:styleId="D82F039157AD4E0586D2C25A4AC4B201">
    <w:name w:val="D82F039157AD4E0586D2C25A4AC4B201"/>
    <w:rsid w:val="009863B2"/>
  </w:style>
  <w:style w:type="paragraph" w:customStyle="1" w:styleId="90DFB4A9303246008D25F38978C0EAF1">
    <w:name w:val="90DFB4A9303246008D25F38978C0EAF1"/>
    <w:rsid w:val="009863B2"/>
  </w:style>
  <w:style w:type="paragraph" w:customStyle="1" w:styleId="44D5D975B6FE419F8DA9525EC449F7A9">
    <w:name w:val="44D5D975B6FE419F8DA9525EC449F7A9"/>
    <w:rsid w:val="009863B2"/>
  </w:style>
  <w:style w:type="paragraph" w:customStyle="1" w:styleId="06A3562218DF423EAB169270EFD5D4A3">
    <w:name w:val="06A3562218DF423EAB169270EFD5D4A3"/>
    <w:rsid w:val="009863B2"/>
  </w:style>
  <w:style w:type="paragraph" w:customStyle="1" w:styleId="8774D77289F241A2A640564DCB5C14C3">
    <w:name w:val="8774D77289F241A2A640564DCB5C14C3"/>
    <w:rsid w:val="009863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63B2"/>
    <w:rPr>
      <w:color w:val="808080"/>
    </w:rPr>
  </w:style>
  <w:style w:type="paragraph" w:customStyle="1" w:styleId="583EAC8BF4B1449DA6413FA334B3E723">
    <w:name w:val="583EAC8BF4B1449DA6413FA334B3E723"/>
    <w:rsid w:val="009863B2"/>
  </w:style>
  <w:style w:type="paragraph" w:customStyle="1" w:styleId="61E7226C90994317BA98A6BB6B584AE5">
    <w:name w:val="61E7226C90994317BA98A6BB6B584AE5"/>
    <w:rsid w:val="009863B2"/>
  </w:style>
  <w:style w:type="paragraph" w:customStyle="1" w:styleId="5BEB011E8A204B24BE42245EE48CB9B2">
    <w:name w:val="5BEB011E8A204B24BE42245EE48CB9B2"/>
    <w:rsid w:val="009863B2"/>
  </w:style>
  <w:style w:type="paragraph" w:customStyle="1" w:styleId="78F1FCB207514EAD99AEC0638379428F">
    <w:name w:val="78F1FCB207514EAD99AEC0638379428F"/>
    <w:rsid w:val="009863B2"/>
  </w:style>
  <w:style w:type="paragraph" w:customStyle="1" w:styleId="A6994479F1B94C238B9085A09BA88627">
    <w:name w:val="A6994479F1B94C238B9085A09BA88627"/>
    <w:rsid w:val="009863B2"/>
  </w:style>
  <w:style w:type="paragraph" w:customStyle="1" w:styleId="0DF6FCE5AAF842D382763750466F5D4F">
    <w:name w:val="0DF6FCE5AAF842D382763750466F5D4F"/>
    <w:rsid w:val="009863B2"/>
  </w:style>
  <w:style w:type="paragraph" w:customStyle="1" w:styleId="A37FB19FB6A14021B905FD8ADD9E9AA4">
    <w:name w:val="A37FB19FB6A14021B905FD8ADD9E9AA4"/>
    <w:rsid w:val="009863B2"/>
  </w:style>
  <w:style w:type="paragraph" w:customStyle="1" w:styleId="44D2B7FC269E4DEC95843155AB949617">
    <w:name w:val="44D2B7FC269E4DEC95843155AB949617"/>
    <w:rsid w:val="009863B2"/>
  </w:style>
  <w:style w:type="paragraph" w:customStyle="1" w:styleId="FC1C9D9E57F14B5E9EF33007CB40E12E">
    <w:name w:val="FC1C9D9E57F14B5E9EF33007CB40E12E"/>
    <w:rsid w:val="009863B2"/>
  </w:style>
  <w:style w:type="paragraph" w:customStyle="1" w:styleId="88E6255F98BE407999E8A1656091B286">
    <w:name w:val="88E6255F98BE407999E8A1656091B286"/>
    <w:rsid w:val="009863B2"/>
  </w:style>
  <w:style w:type="paragraph" w:customStyle="1" w:styleId="FDD24780AD7040658D1AFE2474973DC5">
    <w:name w:val="FDD24780AD7040658D1AFE2474973DC5"/>
    <w:rsid w:val="009863B2"/>
  </w:style>
  <w:style w:type="paragraph" w:customStyle="1" w:styleId="59D7040B6BA4422F919F48D124EB0785">
    <w:name w:val="59D7040B6BA4422F919F48D124EB0785"/>
    <w:rsid w:val="009863B2"/>
  </w:style>
  <w:style w:type="paragraph" w:customStyle="1" w:styleId="2681922CD5B142FCA489CAF7A17BCA8C">
    <w:name w:val="2681922CD5B142FCA489CAF7A17BCA8C"/>
    <w:rsid w:val="009863B2"/>
  </w:style>
  <w:style w:type="paragraph" w:customStyle="1" w:styleId="A56D305F055D4DF097B5DBB7F2760569">
    <w:name w:val="A56D305F055D4DF097B5DBB7F2760569"/>
    <w:rsid w:val="009863B2"/>
  </w:style>
  <w:style w:type="paragraph" w:customStyle="1" w:styleId="A3AE4F8267354B619648181F93523476">
    <w:name w:val="A3AE4F8267354B619648181F93523476"/>
    <w:rsid w:val="009863B2"/>
  </w:style>
  <w:style w:type="paragraph" w:customStyle="1" w:styleId="E014BF2C70394B17AE0F0D40EFF00830">
    <w:name w:val="E014BF2C70394B17AE0F0D40EFF00830"/>
    <w:rsid w:val="009863B2"/>
  </w:style>
  <w:style w:type="paragraph" w:customStyle="1" w:styleId="F1DCB240418D4CC492AD8BA73CF5955F">
    <w:name w:val="F1DCB240418D4CC492AD8BA73CF5955F"/>
    <w:rsid w:val="009863B2"/>
  </w:style>
  <w:style w:type="paragraph" w:customStyle="1" w:styleId="AD9593E5F6B740A0A814CDE05E7F4BBF">
    <w:name w:val="AD9593E5F6B740A0A814CDE05E7F4BBF"/>
    <w:rsid w:val="009863B2"/>
  </w:style>
  <w:style w:type="paragraph" w:customStyle="1" w:styleId="A1F8822F7F304F72BED2AF0510DAF4E2">
    <w:name w:val="A1F8822F7F304F72BED2AF0510DAF4E2"/>
    <w:rsid w:val="009863B2"/>
  </w:style>
  <w:style w:type="paragraph" w:customStyle="1" w:styleId="530DC4BAECF549C4BF94725C52877D82">
    <w:name w:val="530DC4BAECF549C4BF94725C52877D82"/>
    <w:rsid w:val="009863B2"/>
  </w:style>
  <w:style w:type="paragraph" w:customStyle="1" w:styleId="E0BAED8C348D4A31B7BFE703193D316E">
    <w:name w:val="E0BAED8C348D4A31B7BFE703193D316E"/>
    <w:rsid w:val="009863B2"/>
  </w:style>
  <w:style w:type="paragraph" w:customStyle="1" w:styleId="7E8B1CDB70844FA887E85574DAC63A41">
    <w:name w:val="7E8B1CDB70844FA887E85574DAC63A41"/>
    <w:rsid w:val="009863B2"/>
  </w:style>
  <w:style w:type="paragraph" w:customStyle="1" w:styleId="87AD8976F4024000A1BF2A684DB98891">
    <w:name w:val="87AD8976F4024000A1BF2A684DB98891"/>
    <w:rsid w:val="009863B2"/>
  </w:style>
  <w:style w:type="paragraph" w:customStyle="1" w:styleId="E387F939B4184ACB941135473E1B3EBA">
    <w:name w:val="E387F939B4184ACB941135473E1B3EBA"/>
    <w:rsid w:val="009863B2"/>
  </w:style>
  <w:style w:type="paragraph" w:customStyle="1" w:styleId="F5E1EA8B0E4C459ABB56E316FE57E611">
    <w:name w:val="F5E1EA8B0E4C459ABB56E316FE57E611"/>
    <w:rsid w:val="009863B2"/>
  </w:style>
  <w:style w:type="paragraph" w:customStyle="1" w:styleId="D82F039157AD4E0586D2C25A4AC4B201">
    <w:name w:val="D82F039157AD4E0586D2C25A4AC4B201"/>
    <w:rsid w:val="009863B2"/>
  </w:style>
  <w:style w:type="paragraph" w:customStyle="1" w:styleId="90DFB4A9303246008D25F38978C0EAF1">
    <w:name w:val="90DFB4A9303246008D25F38978C0EAF1"/>
    <w:rsid w:val="009863B2"/>
  </w:style>
  <w:style w:type="paragraph" w:customStyle="1" w:styleId="44D5D975B6FE419F8DA9525EC449F7A9">
    <w:name w:val="44D5D975B6FE419F8DA9525EC449F7A9"/>
    <w:rsid w:val="009863B2"/>
  </w:style>
  <w:style w:type="paragraph" w:customStyle="1" w:styleId="06A3562218DF423EAB169270EFD5D4A3">
    <w:name w:val="06A3562218DF423EAB169270EFD5D4A3"/>
    <w:rsid w:val="009863B2"/>
  </w:style>
  <w:style w:type="paragraph" w:customStyle="1" w:styleId="8774D77289F241A2A640564DCB5C14C3">
    <w:name w:val="8774D77289F241A2A640564DCB5C14C3"/>
    <w:rsid w:val="0098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8B8A-0321-48D0-9BBC-8CC54201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20.05.2015.dotx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BRASESTRUCK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K. Wagner - Büro</dc:creator>
  <cp:lastModifiedBy>Windows-Benutzer</cp:lastModifiedBy>
  <cp:revision>6</cp:revision>
  <cp:lastPrinted>2015-09-03T08:57:00Z</cp:lastPrinted>
  <dcterms:created xsi:type="dcterms:W3CDTF">2017-05-23T15:47:00Z</dcterms:created>
  <dcterms:modified xsi:type="dcterms:W3CDTF">2017-05-23T16:17:00Z</dcterms:modified>
</cp:coreProperties>
</file>